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E36D" w14:textId="57831E59" w:rsidR="00F81B19" w:rsidRPr="00D912B8" w:rsidRDefault="00BD059E" w:rsidP="0015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 13th</w:t>
      </w:r>
      <w:r w:rsidR="00AD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9F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  <w:r w:rsidR="001D01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37C3" w:rsidRPr="00D912B8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7B06">
        <w:rPr>
          <w:rFonts w:ascii="Times New Roman" w:hAnsi="Times New Roman" w:cs="Times New Roman"/>
          <w:b/>
          <w:sz w:val="24"/>
          <w:szCs w:val="24"/>
          <w:u w:val="single"/>
        </w:rPr>
        <w:t xml:space="preserve">Monthly MACC </w:t>
      </w:r>
      <w:r w:rsidR="00FB25C8" w:rsidRPr="00D912B8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14:paraId="56AF8D8F" w14:textId="44738F37" w:rsidR="009720C5" w:rsidRPr="00D912B8" w:rsidRDefault="00BD059E" w:rsidP="008637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September 13th</w:t>
      </w:r>
      <w:r w:rsidR="0041268A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AD32E0">
        <w:rPr>
          <w:rFonts w:ascii="Times New Roman" w:hAnsi="Times New Roman" w:cs="Times New Roman"/>
          <w:b/>
          <w:sz w:val="24"/>
          <w:szCs w:val="24"/>
          <w:u w:val="single"/>
        </w:rPr>
        <w:t>023</w:t>
      </w:r>
      <w:r w:rsidR="005B5551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7D75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  <w:r w:rsidR="005B5551" w:rsidRPr="00D912B8">
        <w:rPr>
          <w:rFonts w:ascii="Times New Roman" w:hAnsi="Times New Roman" w:cs="Times New Roman"/>
          <w:b/>
          <w:sz w:val="24"/>
          <w:szCs w:val="24"/>
          <w:u w:val="single"/>
        </w:rPr>
        <w:t>Minong Area Chamber of Commerce</w:t>
      </w:r>
      <w:r w:rsidR="00450B1C" w:rsidRPr="00D91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2C41">
        <w:rPr>
          <w:rFonts w:ascii="Times New Roman" w:hAnsi="Times New Roman" w:cs="Times New Roman"/>
          <w:b/>
          <w:sz w:val="24"/>
          <w:szCs w:val="24"/>
          <w:u w:val="single"/>
        </w:rPr>
        <w:t>Monthly M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>eeting</w:t>
      </w:r>
      <w:r w:rsidR="0052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6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01B" w:rsidRPr="00D912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0F07" w:rsidRPr="00D912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A701B" w:rsidRPr="00D912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F49DF" w:rsidRPr="00D912B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92D12" w:rsidRPr="00D912B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71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D3A999" w14:textId="5D600B5E" w:rsidR="004D559F" w:rsidRPr="0068400F" w:rsidRDefault="00C533BC" w:rsidP="001D0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Call to </w:t>
      </w:r>
      <w:r w:rsidR="00BA3039" w:rsidRPr="0068400F">
        <w:rPr>
          <w:rFonts w:ascii="Times New Roman" w:hAnsi="Times New Roman" w:cs="Times New Roman"/>
          <w:sz w:val="24"/>
          <w:szCs w:val="24"/>
        </w:rPr>
        <w:t>order</w:t>
      </w:r>
      <w:r w:rsidR="006F2016" w:rsidRPr="006840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D1AB19" w14:textId="48A0FA4D" w:rsidR="004D559F" w:rsidRPr="0068400F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>Approval of Agenda:</w:t>
      </w:r>
      <w:r w:rsidR="00CB6645" w:rsidRPr="00684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3C49" w14:textId="62AF3E0D" w:rsidR="004D559F" w:rsidRPr="0068400F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Minutes from last </w:t>
      </w:r>
      <w:r w:rsidR="00450B1C" w:rsidRPr="0068400F">
        <w:rPr>
          <w:rFonts w:ascii="Times New Roman" w:hAnsi="Times New Roman" w:cs="Times New Roman"/>
          <w:sz w:val="24"/>
          <w:szCs w:val="24"/>
        </w:rPr>
        <w:t>meeting</w:t>
      </w:r>
      <w:r w:rsidR="006840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5F448" w14:textId="77EC7001" w:rsidR="00CB6645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sz w:val="24"/>
          <w:szCs w:val="24"/>
        </w:rPr>
        <w:t xml:space="preserve">Financial </w:t>
      </w:r>
      <w:r w:rsidR="00CB6645" w:rsidRPr="0068400F">
        <w:rPr>
          <w:rFonts w:ascii="Times New Roman" w:hAnsi="Times New Roman" w:cs="Times New Roman"/>
          <w:sz w:val="24"/>
          <w:szCs w:val="24"/>
        </w:rPr>
        <w:t>Report</w:t>
      </w:r>
      <w:r w:rsidR="001D01E1">
        <w:rPr>
          <w:rFonts w:ascii="Times New Roman" w:hAnsi="Times New Roman" w:cs="Times New Roman"/>
          <w:sz w:val="24"/>
          <w:szCs w:val="24"/>
        </w:rPr>
        <w:t>:</w:t>
      </w:r>
      <w:r w:rsidR="00BD0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1DD29" w14:textId="77777777" w:rsidR="009F7986" w:rsidRPr="00D912B8" w:rsidRDefault="009F7986" w:rsidP="00C533B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D8230" w14:textId="50C54F8E" w:rsidR="006753B5" w:rsidRDefault="004D559F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2B8">
        <w:rPr>
          <w:rFonts w:ascii="Times New Roman" w:hAnsi="Times New Roman" w:cs="Times New Roman"/>
          <w:b/>
          <w:bCs/>
          <w:sz w:val="24"/>
          <w:szCs w:val="24"/>
        </w:rPr>
        <w:t>Guest Speaker:</w:t>
      </w:r>
      <w:r w:rsidRPr="00D912B8">
        <w:rPr>
          <w:rFonts w:ascii="Times New Roman" w:hAnsi="Times New Roman" w:cs="Times New Roman"/>
          <w:sz w:val="24"/>
          <w:szCs w:val="24"/>
        </w:rPr>
        <w:t xml:space="preserve"> </w:t>
      </w:r>
      <w:r w:rsidR="007C718A">
        <w:rPr>
          <w:rFonts w:ascii="Times New Roman" w:hAnsi="Times New Roman" w:cs="Times New Roman"/>
          <w:sz w:val="24"/>
          <w:szCs w:val="24"/>
        </w:rPr>
        <w:t xml:space="preserve"> </w:t>
      </w:r>
      <w:r w:rsidR="003A5A77">
        <w:rPr>
          <w:rFonts w:ascii="Times New Roman" w:hAnsi="Times New Roman" w:cs="Times New Roman"/>
          <w:sz w:val="24"/>
          <w:szCs w:val="24"/>
        </w:rPr>
        <w:t>ADRC</w:t>
      </w:r>
    </w:p>
    <w:p w14:paraId="2969ED10" w14:textId="5FB83848" w:rsidR="00366273" w:rsidRDefault="00366273" w:rsidP="00C533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40836" w14:textId="04C70EE4" w:rsidR="00366273" w:rsidRPr="00366273" w:rsidRDefault="00366273" w:rsidP="00C533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6273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14:paraId="646C3C22" w14:textId="0D1B5CF0" w:rsidR="00E8416D" w:rsidRDefault="00E8416D" w:rsidP="00E8416D">
      <w:pPr>
        <w:pStyle w:val="NoSpacing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0260E33" w14:textId="63327646" w:rsidR="003D0844" w:rsidRDefault="00051A3F" w:rsidP="003846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="00E8416D" w:rsidRPr="0090447A">
        <w:rPr>
          <w:rFonts w:ascii="Times New Roman" w:hAnsi="Times New Roman" w:cs="Times New Roman"/>
          <w:b/>
          <w:bCs/>
          <w:sz w:val="24"/>
          <w:szCs w:val="24"/>
        </w:rPr>
        <w:t xml:space="preserve"> Business:</w:t>
      </w:r>
    </w:p>
    <w:p w14:paraId="21F043CF" w14:textId="6864900B" w:rsidR="00A01D3D" w:rsidRDefault="00A01D3D" w:rsidP="003846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D2B72" w14:textId="0B0F667E" w:rsidR="00F00006" w:rsidRPr="003A5A77" w:rsidRDefault="003A5A77" w:rsidP="003A5A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Summer Days Planning</w:t>
      </w:r>
    </w:p>
    <w:p w14:paraId="44F202F5" w14:textId="408396C2" w:rsidR="00FC3061" w:rsidRDefault="00051A3F" w:rsidP="00FC3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A3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31B9CFE" w14:textId="0798D456" w:rsidR="00370383" w:rsidRDefault="003A5A77" w:rsidP="00280A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Trunk-o-ween</w:t>
      </w:r>
    </w:p>
    <w:p w14:paraId="0D169819" w14:textId="77777777" w:rsidR="003A5A77" w:rsidRDefault="003A5A77" w:rsidP="003A5A7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011101E" w14:textId="36D5BB0B" w:rsidR="003A5A77" w:rsidRDefault="003A5A77" w:rsidP="00280A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Business After 5:00</w:t>
      </w:r>
    </w:p>
    <w:p w14:paraId="72B70A18" w14:textId="77777777" w:rsidR="003A5A77" w:rsidRPr="003A5A77" w:rsidRDefault="003A5A77" w:rsidP="003A5A7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E6450D9" w14:textId="661325AA" w:rsidR="003A5A77" w:rsidRPr="00280A70" w:rsidRDefault="003A5A77" w:rsidP="00280A7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Washburn County Tourism Guide Ads</w:t>
      </w:r>
    </w:p>
    <w:p w14:paraId="5E0EA6A3" w14:textId="77777777" w:rsidR="00370383" w:rsidRPr="00A90CCE" w:rsidRDefault="00370383" w:rsidP="0037038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4B90043" w14:textId="02F6396B" w:rsidR="001D01E1" w:rsidRDefault="00700338" w:rsidP="00FC3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38">
        <w:rPr>
          <w:rFonts w:ascii="Times New Roman" w:hAnsi="Times New Roman" w:cs="Times New Roman"/>
          <w:b/>
          <w:sz w:val="24"/>
          <w:szCs w:val="24"/>
        </w:rPr>
        <w:t>Next Meeting</w:t>
      </w:r>
      <w:r w:rsidR="003A5A77">
        <w:rPr>
          <w:rFonts w:ascii="Times New Roman" w:hAnsi="Times New Roman" w:cs="Times New Roman"/>
          <w:b/>
          <w:sz w:val="24"/>
          <w:szCs w:val="24"/>
        </w:rPr>
        <w:t xml:space="preserve"> October 11th</w:t>
      </w:r>
      <w:r w:rsidR="00471F0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F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6">
        <w:rPr>
          <w:rFonts w:ascii="Times New Roman" w:hAnsi="Times New Roman" w:cs="Times New Roman"/>
          <w:b/>
          <w:sz w:val="24"/>
          <w:szCs w:val="24"/>
        </w:rPr>
        <w:t>4</w:t>
      </w:r>
      <w:r w:rsidR="00DF2CEC">
        <w:rPr>
          <w:rFonts w:ascii="Times New Roman" w:hAnsi="Times New Roman" w:cs="Times New Roman"/>
          <w:b/>
          <w:sz w:val="24"/>
          <w:szCs w:val="24"/>
        </w:rPr>
        <w:t>:00</w:t>
      </w:r>
      <w:r w:rsidR="00F33704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2E06AC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B2027D">
        <w:rPr>
          <w:rFonts w:ascii="Times New Roman" w:hAnsi="Times New Roman" w:cs="Times New Roman"/>
          <w:b/>
          <w:sz w:val="24"/>
          <w:szCs w:val="24"/>
        </w:rPr>
        <w:t>Minong Library</w:t>
      </w:r>
    </w:p>
    <w:sectPr w:rsidR="001D01E1" w:rsidSect="00F00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6C77" w14:textId="77777777" w:rsidR="00A01D3D" w:rsidRDefault="00A01D3D" w:rsidP="003D0844">
      <w:pPr>
        <w:spacing w:after="0" w:line="240" w:lineRule="auto"/>
      </w:pPr>
      <w:r>
        <w:separator/>
      </w:r>
    </w:p>
  </w:endnote>
  <w:endnote w:type="continuationSeparator" w:id="0">
    <w:p w14:paraId="2596171D" w14:textId="77777777" w:rsidR="00A01D3D" w:rsidRDefault="00A01D3D" w:rsidP="003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1EED" w14:textId="77777777" w:rsidR="00A01D3D" w:rsidRDefault="00A01D3D" w:rsidP="003D0844">
      <w:pPr>
        <w:spacing w:after="0" w:line="240" w:lineRule="auto"/>
      </w:pPr>
      <w:r>
        <w:separator/>
      </w:r>
    </w:p>
  </w:footnote>
  <w:footnote w:type="continuationSeparator" w:id="0">
    <w:p w14:paraId="0CF5F775" w14:textId="77777777" w:rsidR="00A01D3D" w:rsidRDefault="00A01D3D" w:rsidP="003D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C70"/>
    <w:multiLevelType w:val="hybridMultilevel"/>
    <w:tmpl w:val="C7549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B759F"/>
    <w:multiLevelType w:val="hybridMultilevel"/>
    <w:tmpl w:val="56A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DC6"/>
    <w:multiLevelType w:val="hybridMultilevel"/>
    <w:tmpl w:val="94D40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E5B8B"/>
    <w:multiLevelType w:val="hybridMultilevel"/>
    <w:tmpl w:val="F796E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25209"/>
    <w:multiLevelType w:val="hybridMultilevel"/>
    <w:tmpl w:val="D87CC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612635"/>
    <w:multiLevelType w:val="hybridMultilevel"/>
    <w:tmpl w:val="0D2A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348D"/>
    <w:multiLevelType w:val="hybridMultilevel"/>
    <w:tmpl w:val="AABA4DF0"/>
    <w:lvl w:ilvl="0" w:tplc="18A6150E">
      <w:start w:val="1"/>
      <w:numFmt w:val="decimal"/>
      <w:lvlText w:val="%1."/>
      <w:lvlJc w:val="left"/>
      <w:pPr>
        <w:ind w:left="26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0" w:hanging="360"/>
      </w:pPr>
    </w:lvl>
    <w:lvl w:ilvl="2" w:tplc="0409001B" w:tentative="1">
      <w:start w:val="1"/>
      <w:numFmt w:val="lowerRoman"/>
      <w:lvlText w:val="%3."/>
      <w:lvlJc w:val="right"/>
      <w:pPr>
        <w:ind w:left="27990" w:hanging="180"/>
      </w:pPr>
    </w:lvl>
    <w:lvl w:ilvl="3" w:tplc="0409000F" w:tentative="1">
      <w:start w:val="1"/>
      <w:numFmt w:val="decimal"/>
      <w:lvlText w:val="%4."/>
      <w:lvlJc w:val="left"/>
      <w:pPr>
        <w:ind w:left="28710" w:hanging="360"/>
      </w:pPr>
    </w:lvl>
    <w:lvl w:ilvl="4" w:tplc="04090019" w:tentative="1">
      <w:start w:val="1"/>
      <w:numFmt w:val="lowerLetter"/>
      <w:lvlText w:val="%5."/>
      <w:lvlJc w:val="left"/>
      <w:pPr>
        <w:ind w:left="29430" w:hanging="360"/>
      </w:pPr>
    </w:lvl>
    <w:lvl w:ilvl="5" w:tplc="0409001B" w:tentative="1">
      <w:start w:val="1"/>
      <w:numFmt w:val="lowerRoman"/>
      <w:lvlText w:val="%6."/>
      <w:lvlJc w:val="right"/>
      <w:pPr>
        <w:ind w:left="30150" w:hanging="180"/>
      </w:pPr>
    </w:lvl>
    <w:lvl w:ilvl="6" w:tplc="0409000F" w:tentative="1">
      <w:start w:val="1"/>
      <w:numFmt w:val="decimal"/>
      <w:lvlText w:val="%7."/>
      <w:lvlJc w:val="left"/>
      <w:pPr>
        <w:ind w:left="30870" w:hanging="360"/>
      </w:pPr>
    </w:lvl>
    <w:lvl w:ilvl="7" w:tplc="04090019" w:tentative="1">
      <w:start w:val="1"/>
      <w:numFmt w:val="lowerLetter"/>
      <w:lvlText w:val="%8."/>
      <w:lvlJc w:val="left"/>
      <w:pPr>
        <w:ind w:left="31590" w:hanging="360"/>
      </w:pPr>
    </w:lvl>
    <w:lvl w:ilvl="8" w:tplc="0409001B" w:tentative="1">
      <w:start w:val="1"/>
      <w:numFmt w:val="lowerRoman"/>
      <w:lvlText w:val="%9."/>
      <w:lvlJc w:val="right"/>
      <w:pPr>
        <w:ind w:left="32310" w:hanging="180"/>
      </w:pPr>
    </w:lvl>
  </w:abstractNum>
  <w:abstractNum w:abstractNumId="7" w15:restartNumberingAfterBreak="0">
    <w:nsid w:val="1B8D18BF"/>
    <w:multiLevelType w:val="hybridMultilevel"/>
    <w:tmpl w:val="225C8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D5F4B"/>
    <w:multiLevelType w:val="hybridMultilevel"/>
    <w:tmpl w:val="64FEE422"/>
    <w:lvl w:ilvl="0" w:tplc="03CE5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DF5020"/>
    <w:multiLevelType w:val="hybridMultilevel"/>
    <w:tmpl w:val="2A14A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71BAE"/>
    <w:multiLevelType w:val="hybridMultilevel"/>
    <w:tmpl w:val="2A2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62206"/>
    <w:multiLevelType w:val="hybridMultilevel"/>
    <w:tmpl w:val="97203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2E0445"/>
    <w:multiLevelType w:val="hybridMultilevel"/>
    <w:tmpl w:val="DF6E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E01DC"/>
    <w:multiLevelType w:val="hybridMultilevel"/>
    <w:tmpl w:val="7272DA2A"/>
    <w:lvl w:ilvl="0" w:tplc="9A14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E605D"/>
    <w:multiLevelType w:val="hybridMultilevel"/>
    <w:tmpl w:val="525E3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53BF2"/>
    <w:multiLevelType w:val="hybridMultilevel"/>
    <w:tmpl w:val="04A8E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20190"/>
    <w:multiLevelType w:val="hybridMultilevel"/>
    <w:tmpl w:val="D8F01440"/>
    <w:lvl w:ilvl="0" w:tplc="6228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E1E79"/>
    <w:multiLevelType w:val="hybridMultilevel"/>
    <w:tmpl w:val="73DC5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858BC"/>
    <w:multiLevelType w:val="hybridMultilevel"/>
    <w:tmpl w:val="E80CA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826BB"/>
    <w:multiLevelType w:val="hybridMultilevel"/>
    <w:tmpl w:val="B518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597B"/>
    <w:multiLevelType w:val="hybridMultilevel"/>
    <w:tmpl w:val="0136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32559A"/>
    <w:multiLevelType w:val="hybridMultilevel"/>
    <w:tmpl w:val="CB88B21E"/>
    <w:lvl w:ilvl="0" w:tplc="F30C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B1E25"/>
    <w:multiLevelType w:val="hybridMultilevel"/>
    <w:tmpl w:val="40A0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8745D"/>
    <w:multiLevelType w:val="hybridMultilevel"/>
    <w:tmpl w:val="DADA8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F43E1"/>
    <w:multiLevelType w:val="hybridMultilevel"/>
    <w:tmpl w:val="987A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E3941"/>
    <w:multiLevelType w:val="hybridMultilevel"/>
    <w:tmpl w:val="465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01B5C"/>
    <w:multiLevelType w:val="hybridMultilevel"/>
    <w:tmpl w:val="ECBA31D8"/>
    <w:lvl w:ilvl="0" w:tplc="17DA6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C5BB9"/>
    <w:multiLevelType w:val="hybridMultilevel"/>
    <w:tmpl w:val="38C07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885202"/>
    <w:multiLevelType w:val="hybridMultilevel"/>
    <w:tmpl w:val="B8A0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47E9F"/>
    <w:multiLevelType w:val="hybridMultilevel"/>
    <w:tmpl w:val="8944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A23AB"/>
    <w:multiLevelType w:val="hybridMultilevel"/>
    <w:tmpl w:val="C46C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63CBD"/>
    <w:multiLevelType w:val="hybridMultilevel"/>
    <w:tmpl w:val="C5A4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33403"/>
    <w:multiLevelType w:val="hybridMultilevel"/>
    <w:tmpl w:val="BDAC2AD0"/>
    <w:lvl w:ilvl="0" w:tplc="DF76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22B0B"/>
    <w:multiLevelType w:val="hybridMultilevel"/>
    <w:tmpl w:val="0A0234DA"/>
    <w:lvl w:ilvl="0" w:tplc="093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65035"/>
    <w:multiLevelType w:val="hybridMultilevel"/>
    <w:tmpl w:val="8EACF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F5B41DE"/>
    <w:multiLevelType w:val="hybridMultilevel"/>
    <w:tmpl w:val="521E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F5026"/>
    <w:multiLevelType w:val="hybridMultilevel"/>
    <w:tmpl w:val="B4E8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F504F"/>
    <w:multiLevelType w:val="hybridMultilevel"/>
    <w:tmpl w:val="160E9E6C"/>
    <w:lvl w:ilvl="0" w:tplc="6F4C4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36177"/>
    <w:multiLevelType w:val="hybridMultilevel"/>
    <w:tmpl w:val="D09C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25F07"/>
    <w:multiLevelType w:val="hybridMultilevel"/>
    <w:tmpl w:val="92347D42"/>
    <w:lvl w:ilvl="0" w:tplc="C5921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D932E3"/>
    <w:multiLevelType w:val="hybridMultilevel"/>
    <w:tmpl w:val="DEB441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40"/>
  </w:num>
  <w:num w:numId="4">
    <w:abstractNumId w:val="6"/>
  </w:num>
  <w:num w:numId="5">
    <w:abstractNumId w:val="34"/>
  </w:num>
  <w:num w:numId="6">
    <w:abstractNumId w:val="17"/>
  </w:num>
  <w:num w:numId="7">
    <w:abstractNumId w:val="8"/>
  </w:num>
  <w:num w:numId="8">
    <w:abstractNumId w:val="39"/>
  </w:num>
  <w:num w:numId="9">
    <w:abstractNumId w:val="0"/>
  </w:num>
  <w:num w:numId="10">
    <w:abstractNumId w:val="18"/>
  </w:num>
  <w:num w:numId="11">
    <w:abstractNumId w:val="14"/>
  </w:num>
  <w:num w:numId="12">
    <w:abstractNumId w:val="37"/>
  </w:num>
  <w:num w:numId="13">
    <w:abstractNumId w:val="2"/>
  </w:num>
  <w:num w:numId="14">
    <w:abstractNumId w:val="33"/>
  </w:num>
  <w:num w:numId="15">
    <w:abstractNumId w:val="26"/>
  </w:num>
  <w:num w:numId="16">
    <w:abstractNumId w:val="32"/>
  </w:num>
  <w:num w:numId="17">
    <w:abstractNumId w:val="13"/>
  </w:num>
  <w:num w:numId="18">
    <w:abstractNumId w:val="12"/>
  </w:num>
  <w:num w:numId="19">
    <w:abstractNumId w:val="23"/>
  </w:num>
  <w:num w:numId="20">
    <w:abstractNumId w:val="9"/>
  </w:num>
  <w:num w:numId="21">
    <w:abstractNumId w:val="16"/>
  </w:num>
  <w:num w:numId="22">
    <w:abstractNumId w:val="7"/>
  </w:num>
  <w:num w:numId="23">
    <w:abstractNumId w:val="27"/>
  </w:num>
  <w:num w:numId="24">
    <w:abstractNumId w:val="11"/>
  </w:num>
  <w:num w:numId="25">
    <w:abstractNumId w:val="25"/>
  </w:num>
  <w:num w:numId="26">
    <w:abstractNumId w:val="35"/>
  </w:num>
  <w:num w:numId="27">
    <w:abstractNumId w:val="19"/>
  </w:num>
  <w:num w:numId="28">
    <w:abstractNumId w:val="21"/>
  </w:num>
  <w:num w:numId="29">
    <w:abstractNumId w:val="36"/>
  </w:num>
  <w:num w:numId="30">
    <w:abstractNumId w:val="5"/>
  </w:num>
  <w:num w:numId="31">
    <w:abstractNumId w:val="28"/>
  </w:num>
  <w:num w:numId="32">
    <w:abstractNumId w:val="24"/>
  </w:num>
  <w:num w:numId="33">
    <w:abstractNumId w:val="10"/>
  </w:num>
  <w:num w:numId="34">
    <w:abstractNumId w:val="22"/>
  </w:num>
  <w:num w:numId="35">
    <w:abstractNumId w:val="3"/>
  </w:num>
  <w:num w:numId="36">
    <w:abstractNumId w:val="29"/>
  </w:num>
  <w:num w:numId="37">
    <w:abstractNumId w:val="20"/>
  </w:num>
  <w:num w:numId="38">
    <w:abstractNumId w:val="31"/>
  </w:num>
  <w:num w:numId="39">
    <w:abstractNumId w:val="30"/>
  </w:num>
  <w:num w:numId="40">
    <w:abstractNumId w:val="1"/>
  </w:num>
  <w:num w:numId="41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51"/>
    <w:rsid w:val="00001CCA"/>
    <w:rsid w:val="00004C3E"/>
    <w:rsid w:val="00005182"/>
    <w:rsid w:val="000165ED"/>
    <w:rsid w:val="00020564"/>
    <w:rsid w:val="0002241D"/>
    <w:rsid w:val="00023874"/>
    <w:rsid w:val="00031F00"/>
    <w:rsid w:val="00034A91"/>
    <w:rsid w:val="000411D3"/>
    <w:rsid w:val="000454B2"/>
    <w:rsid w:val="00051A3F"/>
    <w:rsid w:val="000532FD"/>
    <w:rsid w:val="000544A5"/>
    <w:rsid w:val="00056B35"/>
    <w:rsid w:val="00060308"/>
    <w:rsid w:val="000607F3"/>
    <w:rsid w:val="000750E3"/>
    <w:rsid w:val="00077A61"/>
    <w:rsid w:val="00093A25"/>
    <w:rsid w:val="000A00B8"/>
    <w:rsid w:val="000B762C"/>
    <w:rsid w:val="000C54E2"/>
    <w:rsid w:val="000D395D"/>
    <w:rsid w:val="000E4E13"/>
    <w:rsid w:val="000E5CEC"/>
    <w:rsid w:val="000F0F07"/>
    <w:rsid w:val="000F5837"/>
    <w:rsid w:val="00100691"/>
    <w:rsid w:val="001018EE"/>
    <w:rsid w:val="00113134"/>
    <w:rsid w:val="001237A4"/>
    <w:rsid w:val="00130970"/>
    <w:rsid w:val="00130AAC"/>
    <w:rsid w:val="00133162"/>
    <w:rsid w:val="00133565"/>
    <w:rsid w:val="00137729"/>
    <w:rsid w:val="0014344F"/>
    <w:rsid w:val="00146C67"/>
    <w:rsid w:val="00152E2A"/>
    <w:rsid w:val="001541D7"/>
    <w:rsid w:val="00155AE5"/>
    <w:rsid w:val="0017540F"/>
    <w:rsid w:val="001839A3"/>
    <w:rsid w:val="00186166"/>
    <w:rsid w:val="0019046D"/>
    <w:rsid w:val="00190713"/>
    <w:rsid w:val="001B1A7D"/>
    <w:rsid w:val="001D01E1"/>
    <w:rsid w:val="001D0B55"/>
    <w:rsid w:val="001D488A"/>
    <w:rsid w:val="001D6FBE"/>
    <w:rsid w:val="001E173B"/>
    <w:rsid w:val="001F4297"/>
    <w:rsid w:val="002051E9"/>
    <w:rsid w:val="002109E2"/>
    <w:rsid w:val="00211A0F"/>
    <w:rsid w:val="00222CD7"/>
    <w:rsid w:val="00223074"/>
    <w:rsid w:val="0022586D"/>
    <w:rsid w:val="002311DC"/>
    <w:rsid w:val="00234292"/>
    <w:rsid w:val="00236D92"/>
    <w:rsid w:val="00244363"/>
    <w:rsid w:val="00250021"/>
    <w:rsid w:val="0025490F"/>
    <w:rsid w:val="0025699E"/>
    <w:rsid w:val="00260FC0"/>
    <w:rsid w:val="00261FCD"/>
    <w:rsid w:val="00267BCE"/>
    <w:rsid w:val="002708AE"/>
    <w:rsid w:val="00275648"/>
    <w:rsid w:val="00275BC4"/>
    <w:rsid w:val="00280A70"/>
    <w:rsid w:val="00283D28"/>
    <w:rsid w:val="002A177D"/>
    <w:rsid w:val="002A39C5"/>
    <w:rsid w:val="002A5E01"/>
    <w:rsid w:val="002B3B0B"/>
    <w:rsid w:val="002C08E2"/>
    <w:rsid w:val="002D21F3"/>
    <w:rsid w:val="002D39B3"/>
    <w:rsid w:val="002E06AC"/>
    <w:rsid w:val="002F070D"/>
    <w:rsid w:val="0030466C"/>
    <w:rsid w:val="00304E13"/>
    <w:rsid w:val="003069E7"/>
    <w:rsid w:val="00323D68"/>
    <w:rsid w:val="0033023B"/>
    <w:rsid w:val="00335E26"/>
    <w:rsid w:val="003370AE"/>
    <w:rsid w:val="0034321B"/>
    <w:rsid w:val="00343A8C"/>
    <w:rsid w:val="00351C77"/>
    <w:rsid w:val="00365C3E"/>
    <w:rsid w:val="00366273"/>
    <w:rsid w:val="00370383"/>
    <w:rsid w:val="00372E86"/>
    <w:rsid w:val="00374269"/>
    <w:rsid w:val="00384695"/>
    <w:rsid w:val="00392BC3"/>
    <w:rsid w:val="00393CC0"/>
    <w:rsid w:val="00397D4C"/>
    <w:rsid w:val="003A05AA"/>
    <w:rsid w:val="003A5A77"/>
    <w:rsid w:val="003B1136"/>
    <w:rsid w:val="003C0042"/>
    <w:rsid w:val="003C22F1"/>
    <w:rsid w:val="003C29F3"/>
    <w:rsid w:val="003D0844"/>
    <w:rsid w:val="003D607F"/>
    <w:rsid w:val="003E60D3"/>
    <w:rsid w:val="003F1225"/>
    <w:rsid w:val="00403D6F"/>
    <w:rsid w:val="00404B10"/>
    <w:rsid w:val="0041268A"/>
    <w:rsid w:val="004205C8"/>
    <w:rsid w:val="00426D1A"/>
    <w:rsid w:val="00426F39"/>
    <w:rsid w:val="00434515"/>
    <w:rsid w:val="0045049D"/>
    <w:rsid w:val="00450B1C"/>
    <w:rsid w:val="00457FB6"/>
    <w:rsid w:val="00464199"/>
    <w:rsid w:val="00465525"/>
    <w:rsid w:val="00471F09"/>
    <w:rsid w:val="0047512D"/>
    <w:rsid w:val="00481404"/>
    <w:rsid w:val="00493665"/>
    <w:rsid w:val="00493758"/>
    <w:rsid w:val="0049576F"/>
    <w:rsid w:val="00495976"/>
    <w:rsid w:val="00497528"/>
    <w:rsid w:val="004A26B1"/>
    <w:rsid w:val="004A2DB8"/>
    <w:rsid w:val="004A777B"/>
    <w:rsid w:val="004B393A"/>
    <w:rsid w:val="004B4E27"/>
    <w:rsid w:val="004C0DB0"/>
    <w:rsid w:val="004C5A2B"/>
    <w:rsid w:val="004D0A3B"/>
    <w:rsid w:val="004D1635"/>
    <w:rsid w:val="004D559F"/>
    <w:rsid w:val="004D56D8"/>
    <w:rsid w:val="004D7B9F"/>
    <w:rsid w:val="004E059B"/>
    <w:rsid w:val="004E5CF6"/>
    <w:rsid w:val="004F02F5"/>
    <w:rsid w:val="00500DEA"/>
    <w:rsid w:val="0050515F"/>
    <w:rsid w:val="00505751"/>
    <w:rsid w:val="005142D4"/>
    <w:rsid w:val="00516A7D"/>
    <w:rsid w:val="005203A3"/>
    <w:rsid w:val="00522C41"/>
    <w:rsid w:val="005305FC"/>
    <w:rsid w:val="005358C1"/>
    <w:rsid w:val="00537714"/>
    <w:rsid w:val="00541022"/>
    <w:rsid w:val="00544BA7"/>
    <w:rsid w:val="005562CD"/>
    <w:rsid w:val="00556BBF"/>
    <w:rsid w:val="00566604"/>
    <w:rsid w:val="00572F9B"/>
    <w:rsid w:val="0057359C"/>
    <w:rsid w:val="00582002"/>
    <w:rsid w:val="0058476E"/>
    <w:rsid w:val="00591400"/>
    <w:rsid w:val="005B3C6E"/>
    <w:rsid w:val="005B5551"/>
    <w:rsid w:val="005B7FF5"/>
    <w:rsid w:val="005C16B5"/>
    <w:rsid w:val="005C3E0B"/>
    <w:rsid w:val="005C5DDF"/>
    <w:rsid w:val="005D057E"/>
    <w:rsid w:val="005D0CEF"/>
    <w:rsid w:val="005D3422"/>
    <w:rsid w:val="005E37E8"/>
    <w:rsid w:val="005E4FE9"/>
    <w:rsid w:val="005F0B36"/>
    <w:rsid w:val="005F57B0"/>
    <w:rsid w:val="006033AD"/>
    <w:rsid w:val="006067B6"/>
    <w:rsid w:val="006157D1"/>
    <w:rsid w:val="006251CE"/>
    <w:rsid w:val="00635AD9"/>
    <w:rsid w:val="006429B2"/>
    <w:rsid w:val="00645E9A"/>
    <w:rsid w:val="006469D5"/>
    <w:rsid w:val="00651C53"/>
    <w:rsid w:val="0066528F"/>
    <w:rsid w:val="00667D75"/>
    <w:rsid w:val="006753B5"/>
    <w:rsid w:val="006763E7"/>
    <w:rsid w:val="00680F96"/>
    <w:rsid w:val="0068400F"/>
    <w:rsid w:val="006A03FB"/>
    <w:rsid w:val="006C2D21"/>
    <w:rsid w:val="006C2F33"/>
    <w:rsid w:val="006E2669"/>
    <w:rsid w:val="006E7B70"/>
    <w:rsid w:val="006F2016"/>
    <w:rsid w:val="00700338"/>
    <w:rsid w:val="00701CB9"/>
    <w:rsid w:val="007051B2"/>
    <w:rsid w:val="00710EEC"/>
    <w:rsid w:val="00733835"/>
    <w:rsid w:val="007372AF"/>
    <w:rsid w:val="00757D18"/>
    <w:rsid w:val="00761DD8"/>
    <w:rsid w:val="0077086A"/>
    <w:rsid w:val="00792287"/>
    <w:rsid w:val="007A1A4D"/>
    <w:rsid w:val="007A460B"/>
    <w:rsid w:val="007C0AD9"/>
    <w:rsid w:val="007C1471"/>
    <w:rsid w:val="007C21D2"/>
    <w:rsid w:val="007C3A78"/>
    <w:rsid w:val="007C718A"/>
    <w:rsid w:val="007C7ED0"/>
    <w:rsid w:val="007D0C3E"/>
    <w:rsid w:val="007D56C7"/>
    <w:rsid w:val="007E44CC"/>
    <w:rsid w:val="007F124D"/>
    <w:rsid w:val="007F4636"/>
    <w:rsid w:val="0080262E"/>
    <w:rsid w:val="0080340A"/>
    <w:rsid w:val="008142A1"/>
    <w:rsid w:val="00824A80"/>
    <w:rsid w:val="00825D9C"/>
    <w:rsid w:val="0082657D"/>
    <w:rsid w:val="00826ACE"/>
    <w:rsid w:val="00832145"/>
    <w:rsid w:val="00835673"/>
    <w:rsid w:val="00840E85"/>
    <w:rsid w:val="008414A2"/>
    <w:rsid w:val="008537E1"/>
    <w:rsid w:val="00854D3C"/>
    <w:rsid w:val="00857F32"/>
    <w:rsid w:val="0086324B"/>
    <w:rsid w:val="0086375B"/>
    <w:rsid w:val="00885747"/>
    <w:rsid w:val="00890950"/>
    <w:rsid w:val="008A701B"/>
    <w:rsid w:val="008B1584"/>
    <w:rsid w:val="008B6D1E"/>
    <w:rsid w:val="008C1172"/>
    <w:rsid w:val="008C7419"/>
    <w:rsid w:val="008D5030"/>
    <w:rsid w:val="008D65D4"/>
    <w:rsid w:val="008E3C97"/>
    <w:rsid w:val="008E67BE"/>
    <w:rsid w:val="008F690D"/>
    <w:rsid w:val="008F78D3"/>
    <w:rsid w:val="00902200"/>
    <w:rsid w:val="00902F6D"/>
    <w:rsid w:val="0090447A"/>
    <w:rsid w:val="00927E8E"/>
    <w:rsid w:val="00930AE3"/>
    <w:rsid w:val="00930D27"/>
    <w:rsid w:val="00937148"/>
    <w:rsid w:val="00943622"/>
    <w:rsid w:val="009520E2"/>
    <w:rsid w:val="009720C5"/>
    <w:rsid w:val="009742DD"/>
    <w:rsid w:val="00976232"/>
    <w:rsid w:val="00976E25"/>
    <w:rsid w:val="00976FCE"/>
    <w:rsid w:val="00987AA8"/>
    <w:rsid w:val="009A4B70"/>
    <w:rsid w:val="009B0020"/>
    <w:rsid w:val="009B72AA"/>
    <w:rsid w:val="009C1946"/>
    <w:rsid w:val="009C3151"/>
    <w:rsid w:val="009D2630"/>
    <w:rsid w:val="009D5306"/>
    <w:rsid w:val="009E035B"/>
    <w:rsid w:val="009F2268"/>
    <w:rsid w:val="009F7986"/>
    <w:rsid w:val="00A01D3D"/>
    <w:rsid w:val="00A1128C"/>
    <w:rsid w:val="00A152EB"/>
    <w:rsid w:val="00A25DA8"/>
    <w:rsid w:val="00A33B5B"/>
    <w:rsid w:val="00A45FF6"/>
    <w:rsid w:val="00A4722F"/>
    <w:rsid w:val="00A52D08"/>
    <w:rsid w:val="00A60F5C"/>
    <w:rsid w:val="00A63C4A"/>
    <w:rsid w:val="00A6457A"/>
    <w:rsid w:val="00A71AA8"/>
    <w:rsid w:val="00A72AC7"/>
    <w:rsid w:val="00A72D51"/>
    <w:rsid w:val="00A83871"/>
    <w:rsid w:val="00A85B19"/>
    <w:rsid w:val="00A90CCE"/>
    <w:rsid w:val="00A9485B"/>
    <w:rsid w:val="00A95DB2"/>
    <w:rsid w:val="00AB3800"/>
    <w:rsid w:val="00AD32E0"/>
    <w:rsid w:val="00AD3B90"/>
    <w:rsid w:val="00AE0189"/>
    <w:rsid w:val="00AE7775"/>
    <w:rsid w:val="00B120C3"/>
    <w:rsid w:val="00B145D1"/>
    <w:rsid w:val="00B2027D"/>
    <w:rsid w:val="00B26B59"/>
    <w:rsid w:val="00B35D84"/>
    <w:rsid w:val="00B36830"/>
    <w:rsid w:val="00B43369"/>
    <w:rsid w:val="00B5192A"/>
    <w:rsid w:val="00B56E6F"/>
    <w:rsid w:val="00B66322"/>
    <w:rsid w:val="00B67B06"/>
    <w:rsid w:val="00B74739"/>
    <w:rsid w:val="00B8250D"/>
    <w:rsid w:val="00B83D69"/>
    <w:rsid w:val="00B843ED"/>
    <w:rsid w:val="00B9267B"/>
    <w:rsid w:val="00BA3039"/>
    <w:rsid w:val="00BA4CA2"/>
    <w:rsid w:val="00BA5395"/>
    <w:rsid w:val="00BB0A41"/>
    <w:rsid w:val="00BB212B"/>
    <w:rsid w:val="00BC17A1"/>
    <w:rsid w:val="00BC7275"/>
    <w:rsid w:val="00BD059E"/>
    <w:rsid w:val="00BD09AF"/>
    <w:rsid w:val="00BE3930"/>
    <w:rsid w:val="00BE7239"/>
    <w:rsid w:val="00BF2485"/>
    <w:rsid w:val="00C004DE"/>
    <w:rsid w:val="00C01E78"/>
    <w:rsid w:val="00C100FD"/>
    <w:rsid w:val="00C12C9D"/>
    <w:rsid w:val="00C13CC2"/>
    <w:rsid w:val="00C1474D"/>
    <w:rsid w:val="00C22FB6"/>
    <w:rsid w:val="00C44D73"/>
    <w:rsid w:val="00C47498"/>
    <w:rsid w:val="00C47AFD"/>
    <w:rsid w:val="00C533BC"/>
    <w:rsid w:val="00C61443"/>
    <w:rsid w:val="00C637BD"/>
    <w:rsid w:val="00C67F7C"/>
    <w:rsid w:val="00C81376"/>
    <w:rsid w:val="00C92D12"/>
    <w:rsid w:val="00CA1B23"/>
    <w:rsid w:val="00CA54CE"/>
    <w:rsid w:val="00CB5333"/>
    <w:rsid w:val="00CB6645"/>
    <w:rsid w:val="00CB7442"/>
    <w:rsid w:val="00CC2640"/>
    <w:rsid w:val="00CC5A00"/>
    <w:rsid w:val="00CC5ED4"/>
    <w:rsid w:val="00CC7083"/>
    <w:rsid w:val="00CC7C73"/>
    <w:rsid w:val="00CD2DD0"/>
    <w:rsid w:val="00CD5A3C"/>
    <w:rsid w:val="00CE1471"/>
    <w:rsid w:val="00CE4C53"/>
    <w:rsid w:val="00CE7850"/>
    <w:rsid w:val="00CF136E"/>
    <w:rsid w:val="00CF3DCB"/>
    <w:rsid w:val="00CF710B"/>
    <w:rsid w:val="00D1209C"/>
    <w:rsid w:val="00D137C3"/>
    <w:rsid w:val="00D13C43"/>
    <w:rsid w:val="00D34726"/>
    <w:rsid w:val="00D34DF3"/>
    <w:rsid w:val="00D41C9C"/>
    <w:rsid w:val="00D4497C"/>
    <w:rsid w:val="00D47FC4"/>
    <w:rsid w:val="00D5339F"/>
    <w:rsid w:val="00D55024"/>
    <w:rsid w:val="00D62113"/>
    <w:rsid w:val="00D80548"/>
    <w:rsid w:val="00D80817"/>
    <w:rsid w:val="00D8085E"/>
    <w:rsid w:val="00D912B8"/>
    <w:rsid w:val="00D91CDD"/>
    <w:rsid w:val="00D93A0D"/>
    <w:rsid w:val="00D9718F"/>
    <w:rsid w:val="00DA1305"/>
    <w:rsid w:val="00DA4614"/>
    <w:rsid w:val="00DA53F2"/>
    <w:rsid w:val="00DB0088"/>
    <w:rsid w:val="00DB067B"/>
    <w:rsid w:val="00DD4978"/>
    <w:rsid w:val="00DE5D9B"/>
    <w:rsid w:val="00DF1688"/>
    <w:rsid w:val="00DF2911"/>
    <w:rsid w:val="00DF2CEC"/>
    <w:rsid w:val="00DF3C9C"/>
    <w:rsid w:val="00DF533D"/>
    <w:rsid w:val="00E14147"/>
    <w:rsid w:val="00E223E2"/>
    <w:rsid w:val="00E2432F"/>
    <w:rsid w:val="00E33B0A"/>
    <w:rsid w:val="00E40F41"/>
    <w:rsid w:val="00E51389"/>
    <w:rsid w:val="00E51867"/>
    <w:rsid w:val="00E644C4"/>
    <w:rsid w:val="00E80504"/>
    <w:rsid w:val="00E830AD"/>
    <w:rsid w:val="00E8416D"/>
    <w:rsid w:val="00E900D1"/>
    <w:rsid w:val="00E93DC3"/>
    <w:rsid w:val="00EA3C54"/>
    <w:rsid w:val="00EB3DC3"/>
    <w:rsid w:val="00EC3782"/>
    <w:rsid w:val="00EC4D7E"/>
    <w:rsid w:val="00EC53EF"/>
    <w:rsid w:val="00EE5EBA"/>
    <w:rsid w:val="00EE6302"/>
    <w:rsid w:val="00EE7A7E"/>
    <w:rsid w:val="00EF49DF"/>
    <w:rsid w:val="00EF67FA"/>
    <w:rsid w:val="00EF768E"/>
    <w:rsid w:val="00F00006"/>
    <w:rsid w:val="00F1064D"/>
    <w:rsid w:val="00F13230"/>
    <w:rsid w:val="00F2798D"/>
    <w:rsid w:val="00F33704"/>
    <w:rsid w:val="00F42276"/>
    <w:rsid w:val="00F42AAE"/>
    <w:rsid w:val="00F436AF"/>
    <w:rsid w:val="00F70D95"/>
    <w:rsid w:val="00F73C75"/>
    <w:rsid w:val="00F80A41"/>
    <w:rsid w:val="00F81B19"/>
    <w:rsid w:val="00F84399"/>
    <w:rsid w:val="00F95F2E"/>
    <w:rsid w:val="00FA5D95"/>
    <w:rsid w:val="00FB0E70"/>
    <w:rsid w:val="00FB25C8"/>
    <w:rsid w:val="00FB4B87"/>
    <w:rsid w:val="00FC063B"/>
    <w:rsid w:val="00FC3061"/>
    <w:rsid w:val="00FC447F"/>
    <w:rsid w:val="00FD7A41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F3BF"/>
  <w15:docId w15:val="{B51369B2-C98C-4E24-8C7E-1F1CFC1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1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1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44"/>
  </w:style>
  <w:style w:type="paragraph" w:styleId="Footer">
    <w:name w:val="footer"/>
    <w:basedOn w:val="Normal"/>
    <w:link w:val="FooterChar"/>
    <w:uiPriority w:val="99"/>
    <w:unhideWhenUsed/>
    <w:rsid w:val="003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52AD-FA31-4864-A50A-33FA3A2C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16B1065B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Kristen King</cp:lastModifiedBy>
  <cp:revision>4</cp:revision>
  <cp:lastPrinted>2020-12-01T19:11:00Z</cp:lastPrinted>
  <dcterms:created xsi:type="dcterms:W3CDTF">2023-09-12T14:24:00Z</dcterms:created>
  <dcterms:modified xsi:type="dcterms:W3CDTF">2023-09-12T14:30:00Z</dcterms:modified>
</cp:coreProperties>
</file>