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17" w:rsidRDefault="006A0A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7" w:line="259" w:lineRule="auto"/>
        <w:ind w:left="56" w:firstLine="0"/>
        <w:jc w:val="center"/>
      </w:pPr>
      <w:r>
        <w:rPr>
          <w:b/>
          <w:u w:val="single" w:color="000000"/>
        </w:rPr>
        <w:t>August 2nd</w:t>
      </w:r>
      <w:r w:rsidR="00C35F11">
        <w:rPr>
          <w:b/>
          <w:u w:val="single" w:color="000000"/>
        </w:rPr>
        <w:t xml:space="preserve"> 2023 Notes for Monthly MACC Meeting</w:t>
      </w:r>
      <w:r w:rsidR="00C35F11">
        <w:rPr>
          <w:b/>
        </w:rPr>
        <w:t xml:space="preserve"> </w:t>
      </w:r>
    </w:p>
    <w:p w:rsidR="00DB5917" w:rsidRDefault="006A0AFA">
      <w:pPr>
        <w:spacing w:after="16" w:line="259" w:lineRule="auto"/>
        <w:ind w:left="142" w:firstLine="0"/>
      </w:pPr>
      <w:r>
        <w:rPr>
          <w:b/>
          <w:u w:val="single" w:color="000000"/>
        </w:rPr>
        <w:t>August 2nd</w:t>
      </w:r>
      <w:r w:rsidR="001E4E57">
        <w:rPr>
          <w:b/>
          <w:u w:val="single" w:color="000000"/>
        </w:rPr>
        <w:t xml:space="preserve"> </w:t>
      </w:r>
      <w:r w:rsidR="00C35F11">
        <w:rPr>
          <w:b/>
          <w:u w:val="single" w:color="000000"/>
        </w:rPr>
        <w:t>2023 Notes Minong Area Chamber of Commerce Monthly meeting starting</w:t>
      </w:r>
      <w:r w:rsidR="00C35F11">
        <w:rPr>
          <w:b/>
        </w:rPr>
        <w:t xml:space="preserve"> </w:t>
      </w:r>
    </w:p>
    <w:p w:rsidR="00DB5917" w:rsidRDefault="00C35F11">
      <w:pPr>
        <w:pStyle w:val="Heading1"/>
        <w:spacing w:after="208"/>
        <w:ind w:left="56"/>
      </w:pPr>
      <w:r>
        <w:t>4:00pm @ Minong Library</w:t>
      </w:r>
      <w:r>
        <w:rPr>
          <w:u w:val="none"/>
        </w:rPr>
        <w:t xml:space="preserve"> </w:t>
      </w:r>
    </w:p>
    <w:p w:rsidR="007C2B42" w:rsidRDefault="00C35F11">
      <w:r>
        <w:t xml:space="preserve">Call to order: President Jerry Smith called the </w:t>
      </w:r>
      <w:r w:rsidR="00F806D0">
        <w:t>meeting to order at 4:00 with 4</w:t>
      </w:r>
      <w:r>
        <w:t xml:space="preserve"> members present: J</w:t>
      </w:r>
      <w:r w:rsidR="00C6134F">
        <w:t xml:space="preserve">erry Smith, </w:t>
      </w:r>
      <w:r w:rsidR="009F3C3C">
        <w:t xml:space="preserve">Joy Rogers, </w:t>
      </w:r>
      <w:r>
        <w:t xml:space="preserve">Kiki King, </w:t>
      </w:r>
      <w:r w:rsidR="00F806D0">
        <w:t xml:space="preserve">Christina Thompson, and Marshal </w:t>
      </w:r>
      <w:proofErr w:type="spellStart"/>
      <w:r w:rsidR="00F806D0">
        <w:t>Savitski</w:t>
      </w:r>
      <w:proofErr w:type="spellEnd"/>
    </w:p>
    <w:p w:rsidR="00DB5917" w:rsidRDefault="00AB3B11">
      <w:r>
        <w:t xml:space="preserve">Approval of Agenda: </w:t>
      </w:r>
      <w:r w:rsidR="00F806D0">
        <w:t>Thompson/Smith</w:t>
      </w:r>
      <w:r w:rsidR="00C35F11">
        <w:t xml:space="preserve"> motioned to approve agenda; moti</w:t>
      </w:r>
      <w:r>
        <w:t xml:space="preserve">on passed </w:t>
      </w:r>
    </w:p>
    <w:p w:rsidR="00DB5917" w:rsidRDefault="00C35F11">
      <w:r>
        <w:t>Minutes</w:t>
      </w:r>
      <w:r w:rsidR="007C2B42">
        <w:t xml:space="preserve"> from last meeting: </w:t>
      </w:r>
      <w:r w:rsidR="00F806D0">
        <w:t>Thompson/King</w:t>
      </w:r>
      <w:r>
        <w:t xml:space="preserve"> motioned to approve the minutes; motion </w:t>
      </w:r>
      <w:proofErr w:type="gramStart"/>
      <w:r>
        <w:t xml:space="preserve">passed </w:t>
      </w:r>
      <w:r w:rsidR="007C2B42">
        <w:t xml:space="preserve"> Financial</w:t>
      </w:r>
      <w:proofErr w:type="gramEnd"/>
      <w:r w:rsidR="007C2B42">
        <w:t xml:space="preserve"> Report: </w:t>
      </w:r>
      <w:r w:rsidR="00F806D0">
        <w:t>(</w:t>
      </w:r>
      <w:r w:rsidR="00AB3B11">
        <w:t>motioned to approve the financial reports; motion passed</w:t>
      </w:r>
      <w:r w:rsidR="00F806D0">
        <w:t>)</w:t>
      </w:r>
      <w:bookmarkStart w:id="0" w:name="_GoBack"/>
      <w:bookmarkEnd w:id="0"/>
    </w:p>
    <w:p w:rsidR="00DB5917" w:rsidRDefault="00C35F11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DB5917" w:rsidRDefault="00C35F11">
      <w:pPr>
        <w:spacing w:after="0" w:line="259" w:lineRule="auto"/>
        <w:ind w:left="-5"/>
      </w:pPr>
      <w:r>
        <w:rPr>
          <w:b/>
        </w:rPr>
        <w:t xml:space="preserve">Guest Speaker: </w:t>
      </w:r>
      <w:r>
        <w:t xml:space="preserve"> </w:t>
      </w:r>
    </w:p>
    <w:p w:rsidR="007C2B42" w:rsidRDefault="007C2B42">
      <w:pPr>
        <w:spacing w:after="0" w:line="259" w:lineRule="auto"/>
        <w:ind w:left="-5"/>
      </w:pPr>
    </w:p>
    <w:p w:rsidR="007C2B42" w:rsidRPr="007C2B42" w:rsidRDefault="007C2B42">
      <w:pPr>
        <w:spacing w:after="0" w:line="259" w:lineRule="auto"/>
        <w:ind w:left="-5"/>
        <w:rPr>
          <w:b/>
        </w:rPr>
      </w:pPr>
      <w:r w:rsidRPr="007C2B42">
        <w:rPr>
          <w:b/>
        </w:rPr>
        <w:t>Public Comments:</w:t>
      </w:r>
    </w:p>
    <w:p w:rsidR="00DB5917" w:rsidRDefault="00C35F1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B5917" w:rsidRDefault="00C35F11" w:rsidP="00C35F11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Old Business: </w:t>
      </w:r>
    </w:p>
    <w:p w:rsidR="009A5E45" w:rsidRDefault="009A5E45" w:rsidP="00C35F11">
      <w:pPr>
        <w:spacing w:after="0" w:line="259" w:lineRule="auto"/>
        <w:ind w:left="0" w:firstLine="0"/>
        <w:rPr>
          <w:b/>
        </w:rPr>
      </w:pPr>
    </w:p>
    <w:p w:rsidR="009A5E45" w:rsidRDefault="009A5E45" w:rsidP="009A5E45">
      <w:pPr>
        <w:rPr>
          <w:b/>
          <w:bCs/>
          <w:szCs w:val="24"/>
        </w:rPr>
      </w:pPr>
    </w:p>
    <w:p w:rsidR="00DB5917" w:rsidRDefault="00F806D0" w:rsidP="00CF4F18">
      <w:pPr>
        <w:pStyle w:val="ListParagraph"/>
        <w:numPr>
          <w:ilvl w:val="0"/>
          <w:numId w:val="15"/>
        </w:numPr>
        <w:spacing w:after="0" w:line="259" w:lineRule="auto"/>
      </w:pPr>
      <w:r>
        <w:t>Summer Days</w:t>
      </w:r>
    </w:p>
    <w:p w:rsidR="00D23A2B" w:rsidRDefault="00D23A2B" w:rsidP="00D23A2B">
      <w:pPr>
        <w:pStyle w:val="ListParagraph"/>
        <w:ind w:left="1500" w:firstLine="0"/>
      </w:pPr>
    </w:p>
    <w:p w:rsidR="00DB5917" w:rsidRDefault="00DB5917" w:rsidP="00D23A2B"/>
    <w:p w:rsidR="00DB5917" w:rsidRDefault="009D20B7" w:rsidP="00E1033C">
      <w:pPr>
        <w:spacing w:after="220" w:line="259" w:lineRule="auto"/>
        <w:ind w:left="1440" w:firstLine="0"/>
        <w:jc w:val="center"/>
      </w:pPr>
      <w:r>
        <w:rPr>
          <w:b/>
        </w:rPr>
        <w:t xml:space="preserve">Next </w:t>
      </w:r>
      <w:r w:rsidR="006A0AFA">
        <w:rPr>
          <w:b/>
        </w:rPr>
        <w:t>Meeting September 13th</w:t>
      </w:r>
      <w:r w:rsidR="00C35F11">
        <w:rPr>
          <w:b/>
        </w:rPr>
        <w:t xml:space="preserve"> @ 4 pm </w:t>
      </w:r>
      <w:r w:rsidR="00E1033C">
        <w:rPr>
          <w:b/>
        </w:rPr>
        <w:t>– Minong Library</w:t>
      </w:r>
    </w:p>
    <w:sectPr w:rsidR="00DB5917">
      <w:pgSz w:w="12240" w:h="15840"/>
      <w:pgMar w:top="1440" w:right="149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AF9"/>
    <w:multiLevelType w:val="hybridMultilevel"/>
    <w:tmpl w:val="228A4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1C6C"/>
    <w:multiLevelType w:val="hybridMultilevel"/>
    <w:tmpl w:val="351E3D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954"/>
    <w:multiLevelType w:val="hybridMultilevel"/>
    <w:tmpl w:val="CE506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B0163"/>
    <w:multiLevelType w:val="hybridMultilevel"/>
    <w:tmpl w:val="A720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051F"/>
    <w:multiLevelType w:val="hybridMultilevel"/>
    <w:tmpl w:val="27DEC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72A9"/>
    <w:multiLevelType w:val="hybridMultilevel"/>
    <w:tmpl w:val="C5B41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897DC4"/>
    <w:multiLevelType w:val="hybridMultilevel"/>
    <w:tmpl w:val="59A6D222"/>
    <w:lvl w:ilvl="0" w:tplc="E7986C4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8FB74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A18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4D7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EB4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206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EA3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C7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EE5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990F1F"/>
    <w:multiLevelType w:val="hybridMultilevel"/>
    <w:tmpl w:val="7750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96F55"/>
    <w:multiLevelType w:val="hybridMultilevel"/>
    <w:tmpl w:val="A126C9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E43F39"/>
    <w:multiLevelType w:val="hybridMultilevel"/>
    <w:tmpl w:val="CBACFD9A"/>
    <w:lvl w:ilvl="0" w:tplc="E7986C4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238B3"/>
    <w:multiLevelType w:val="hybridMultilevel"/>
    <w:tmpl w:val="EC367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8D7F3A"/>
    <w:multiLevelType w:val="hybridMultilevel"/>
    <w:tmpl w:val="2E480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6D158E"/>
    <w:multiLevelType w:val="hybridMultilevel"/>
    <w:tmpl w:val="5E2A0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AC0722"/>
    <w:multiLevelType w:val="hybridMultilevel"/>
    <w:tmpl w:val="87182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506894"/>
    <w:multiLevelType w:val="hybridMultilevel"/>
    <w:tmpl w:val="9C003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17"/>
    <w:rsid w:val="0009304C"/>
    <w:rsid w:val="00113E08"/>
    <w:rsid w:val="00190F2A"/>
    <w:rsid w:val="001E2407"/>
    <w:rsid w:val="001E4E57"/>
    <w:rsid w:val="00274192"/>
    <w:rsid w:val="00292054"/>
    <w:rsid w:val="002C17CB"/>
    <w:rsid w:val="003D7ADA"/>
    <w:rsid w:val="00401047"/>
    <w:rsid w:val="00480E8B"/>
    <w:rsid w:val="004A2DCA"/>
    <w:rsid w:val="005166E4"/>
    <w:rsid w:val="006A0AFA"/>
    <w:rsid w:val="007961D6"/>
    <w:rsid w:val="007C2B42"/>
    <w:rsid w:val="007C72FE"/>
    <w:rsid w:val="008624A1"/>
    <w:rsid w:val="008B57C9"/>
    <w:rsid w:val="009525FD"/>
    <w:rsid w:val="009A5E45"/>
    <w:rsid w:val="009B29BB"/>
    <w:rsid w:val="009D20B7"/>
    <w:rsid w:val="009F3C3C"/>
    <w:rsid w:val="00A25526"/>
    <w:rsid w:val="00A51C9A"/>
    <w:rsid w:val="00AB3B11"/>
    <w:rsid w:val="00B01737"/>
    <w:rsid w:val="00B80974"/>
    <w:rsid w:val="00BE088B"/>
    <w:rsid w:val="00BE5F94"/>
    <w:rsid w:val="00C123E3"/>
    <w:rsid w:val="00C35F11"/>
    <w:rsid w:val="00C6134F"/>
    <w:rsid w:val="00CF4F18"/>
    <w:rsid w:val="00D23A2B"/>
    <w:rsid w:val="00D556F3"/>
    <w:rsid w:val="00DB5917"/>
    <w:rsid w:val="00E1033C"/>
    <w:rsid w:val="00E747A0"/>
    <w:rsid w:val="00E82004"/>
    <w:rsid w:val="00EB091B"/>
    <w:rsid w:val="00ED12F4"/>
    <w:rsid w:val="00ED7BAD"/>
    <w:rsid w:val="00F56623"/>
    <w:rsid w:val="00F806D0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61A3"/>
  <w15:docId w15:val="{BD0F90D9-686A-456F-9961-93DE6CE2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"/>
      <w:ind w:left="14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D2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A5476E54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Kristen King</cp:lastModifiedBy>
  <cp:revision>5</cp:revision>
  <cp:lastPrinted>2023-03-27T13:55:00Z</cp:lastPrinted>
  <dcterms:created xsi:type="dcterms:W3CDTF">2023-09-12T14:31:00Z</dcterms:created>
  <dcterms:modified xsi:type="dcterms:W3CDTF">2023-09-12T21:41:00Z</dcterms:modified>
</cp:coreProperties>
</file>